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B764F" w14:textId="77777777" w:rsidR="00E93C52" w:rsidRDefault="00E93C52" w:rsidP="000620BF">
      <w:pPr>
        <w:bidi/>
        <w:ind w:left="-144"/>
        <w:jc w:val="both"/>
        <w:rPr>
          <w:rFonts w:cstheme="minorHAnsi"/>
          <w:b/>
          <w:bCs/>
          <w:sz w:val="24"/>
          <w:szCs w:val="24"/>
          <w:rtl/>
        </w:rPr>
      </w:pPr>
      <w:bookmarkStart w:id="0" w:name="_GoBack"/>
      <w:bookmarkEnd w:id="0"/>
    </w:p>
    <w:p w14:paraId="69F682C6" w14:textId="77777777" w:rsidR="00E93C52" w:rsidRDefault="00E93C52" w:rsidP="00E93C52">
      <w:pPr>
        <w:bidi/>
        <w:jc w:val="both"/>
        <w:rPr>
          <w:rFonts w:cstheme="minorHAnsi"/>
          <w:b/>
          <w:bCs/>
          <w:sz w:val="24"/>
          <w:szCs w:val="24"/>
          <w:rtl/>
        </w:rPr>
      </w:pPr>
    </w:p>
    <w:p w14:paraId="3103D7BF" w14:textId="77777777" w:rsidR="006F108D" w:rsidRPr="006F108D" w:rsidRDefault="006F108D" w:rsidP="00E93C52">
      <w:pPr>
        <w:bidi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sz w:val="32"/>
          <w:szCs w:val="32"/>
          <w:rtl/>
        </w:rPr>
        <w:t xml:space="preserve">الموضوع </w:t>
      </w:r>
      <w:sdt>
        <w:sdtPr>
          <w:rPr>
            <w:rFonts w:cstheme="minorHAnsi"/>
            <w:sz w:val="32"/>
            <w:szCs w:val="32"/>
            <w:rtl/>
          </w:rPr>
          <w:alias w:val="ضع رقم الموضوع هنا كتابة"/>
          <w:tag w:val="ضع رقم الموضوع هنا كتابة"/>
          <w:id w:val="371579964"/>
          <w:placeholder>
            <w:docPart w:val="B39332FD31DD48D28762C701D21A80E4"/>
          </w:placeholder>
          <w:showingPlcHdr/>
          <w15:color w:val="3366FF"/>
          <w:text/>
        </w:sdtPr>
        <w:sdtEndPr/>
        <w:sdtContent>
          <w:r w:rsidR="00636612" w:rsidRPr="0002371C">
            <w:rPr>
              <w:rStyle w:val="a5"/>
              <w:rtl/>
            </w:rPr>
            <w:t>انقر أو اضغط هنا لإدخال نص</w:t>
          </w:r>
          <w:r w:rsidR="00636612" w:rsidRPr="0002371C">
            <w:rPr>
              <w:rStyle w:val="a5"/>
            </w:rPr>
            <w:t>.</w:t>
          </w:r>
        </w:sdtContent>
      </w:sdt>
      <w:r w:rsidRPr="006F108D">
        <w:rPr>
          <w:rFonts w:cstheme="minorHAnsi"/>
          <w:sz w:val="32"/>
          <w:szCs w:val="32"/>
          <w:rtl/>
        </w:rPr>
        <w:t>: النظر في</w:t>
      </w:r>
      <w:r w:rsidR="00BB6D2C">
        <w:rPr>
          <w:rFonts w:cstheme="minorHAnsi" w:hint="cs"/>
          <w:sz w:val="32"/>
          <w:szCs w:val="32"/>
          <w:rtl/>
        </w:rPr>
        <w:t xml:space="preserve"> تنظيم الاختبارات النهائية في القسم للفصل الدراسي </w:t>
      </w:r>
      <w:sdt>
        <w:sdtPr>
          <w:rPr>
            <w:rFonts w:cstheme="minorHAnsi" w:hint="cs"/>
            <w:sz w:val="32"/>
            <w:szCs w:val="32"/>
            <w:rtl/>
          </w:rPr>
          <w:alias w:val="اكتب الفصل الدراسي هنا."/>
          <w:tag w:val="اكتب الفصل الدراسي هنا."/>
          <w:id w:val="724880491"/>
          <w:placeholder>
            <w:docPart w:val="8BDE88A913D847EDB2BAC7EEE1C7E33E"/>
          </w:placeholder>
          <w:showingPlcHdr/>
          <w15:color w:val="3366FF"/>
          <w:text/>
        </w:sdtPr>
        <w:sdtEndPr/>
        <w:sdtContent>
          <w:r w:rsidR="00BB6D2C" w:rsidRPr="0059225B">
            <w:rPr>
              <w:rStyle w:val="a5"/>
              <w:rtl/>
            </w:rPr>
            <w:t>انقر أو اضغط هنا لإدخال نص</w:t>
          </w:r>
          <w:r w:rsidR="00BB6D2C" w:rsidRPr="0059225B">
            <w:rPr>
              <w:rStyle w:val="a5"/>
            </w:rPr>
            <w:t>.</w:t>
          </w:r>
        </w:sdtContent>
      </w:sdt>
      <w:r w:rsidR="00F16F87">
        <w:rPr>
          <w:rFonts w:cstheme="minorHAnsi" w:hint="cs"/>
          <w:sz w:val="32"/>
          <w:szCs w:val="32"/>
          <w:rtl/>
        </w:rPr>
        <w:t>.</w:t>
      </w:r>
    </w:p>
    <w:p w14:paraId="7B7890DA" w14:textId="77777777" w:rsidR="006F108D" w:rsidRDefault="006F108D" w:rsidP="00E93C52">
      <w:pPr>
        <w:widowControl w:val="0"/>
        <w:bidi/>
        <w:spacing w:after="0" w:line="20" w:lineRule="atLeast"/>
        <w:jc w:val="both"/>
        <w:rPr>
          <w:rFonts w:cstheme="minorHAnsi"/>
          <w:sz w:val="2"/>
          <w:szCs w:val="2"/>
          <w:rtl/>
        </w:rPr>
      </w:pPr>
    </w:p>
    <w:p w14:paraId="5B59EC8F" w14:textId="77777777" w:rsidR="006F108D" w:rsidRPr="00BC34AC" w:rsidRDefault="00BC34AC" w:rsidP="00E93C52">
      <w:pPr>
        <w:bidi/>
        <w:jc w:val="both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- </w:t>
      </w:r>
      <w:r w:rsidR="00F904BB">
        <w:rPr>
          <w:rFonts w:cstheme="minorHAnsi" w:hint="cs"/>
          <w:sz w:val="32"/>
          <w:szCs w:val="32"/>
          <w:rtl/>
        </w:rPr>
        <w:t>ناقش</w:t>
      </w:r>
      <w:r w:rsidR="001669CE">
        <w:rPr>
          <w:rFonts w:cstheme="minorHAnsi" w:hint="cs"/>
          <w:sz w:val="32"/>
          <w:szCs w:val="32"/>
          <w:rtl/>
        </w:rPr>
        <w:t xml:space="preserve"> </w:t>
      </w:r>
      <w:r w:rsidR="006F108D" w:rsidRPr="00BC34AC">
        <w:rPr>
          <w:rFonts w:cstheme="minorHAnsi"/>
          <w:sz w:val="32"/>
          <w:szCs w:val="32"/>
          <w:rtl/>
        </w:rPr>
        <w:t xml:space="preserve">مجلس القسم </w:t>
      </w:r>
      <w:r w:rsidR="00BB6D2C">
        <w:rPr>
          <w:rFonts w:cstheme="minorHAnsi" w:hint="cs"/>
          <w:sz w:val="32"/>
          <w:szCs w:val="32"/>
          <w:rtl/>
        </w:rPr>
        <w:t xml:space="preserve">تنظيم الاختبارات النهائية في القسم للفصل الدراسي </w:t>
      </w:r>
      <w:sdt>
        <w:sdtPr>
          <w:rPr>
            <w:rFonts w:cstheme="minorHAnsi" w:hint="cs"/>
            <w:sz w:val="32"/>
            <w:szCs w:val="32"/>
            <w:rtl/>
          </w:rPr>
          <w:alias w:val="اكتب الفصل الدراسي هنا."/>
          <w:tag w:val="اكتب الفصل الدراسي هنا."/>
          <w:id w:val="192432813"/>
          <w:placeholder>
            <w:docPart w:val="7D4EAB5CC35D4CB7A2B339A47CA25244"/>
          </w:placeholder>
          <w:showingPlcHdr/>
          <w15:color w:val="3366FF"/>
          <w:text/>
        </w:sdtPr>
        <w:sdtEndPr/>
        <w:sdtContent>
          <w:r w:rsidR="00BB6D2C" w:rsidRPr="0059225B">
            <w:rPr>
              <w:rStyle w:val="a5"/>
              <w:rtl/>
            </w:rPr>
            <w:t>انقر أو اضغط هنا لإدخال نص</w:t>
          </w:r>
          <w:r w:rsidR="00BB6D2C" w:rsidRPr="0059225B">
            <w:rPr>
              <w:rStyle w:val="a5"/>
            </w:rPr>
            <w:t>.</w:t>
          </w:r>
        </w:sdtContent>
      </w:sdt>
      <w:r w:rsidR="00694335">
        <w:rPr>
          <w:rFonts w:cstheme="minorHAnsi" w:hint="cs"/>
          <w:sz w:val="32"/>
          <w:szCs w:val="32"/>
          <w:rtl/>
        </w:rPr>
        <w:t>،</w:t>
      </w:r>
      <w:r w:rsidR="002D5869" w:rsidRPr="00BC34AC">
        <w:rPr>
          <w:rFonts w:cstheme="minorHAnsi" w:hint="cs"/>
          <w:sz w:val="32"/>
          <w:szCs w:val="32"/>
          <w:rtl/>
        </w:rPr>
        <w:t xml:space="preserve"> وبعد المناقشة ومداولة الرأي</w:t>
      </w:r>
      <w:r w:rsidR="006F108D" w:rsidRPr="00BC34AC">
        <w:rPr>
          <w:rFonts w:cstheme="minorHAnsi"/>
          <w:sz w:val="32"/>
          <w:szCs w:val="32"/>
          <w:rtl/>
        </w:rPr>
        <w:t xml:space="preserve"> أصدر المجلس القرار التالي:</w:t>
      </w:r>
    </w:p>
    <w:p w14:paraId="23D52369" w14:textId="77777777" w:rsidR="006F108D" w:rsidRPr="00E93C52" w:rsidRDefault="006F108D" w:rsidP="00E93C52">
      <w:pPr>
        <w:pStyle w:val="a7"/>
        <w:widowControl w:val="0"/>
        <w:bidi/>
        <w:spacing w:after="0" w:line="20" w:lineRule="atLeast"/>
        <w:ind w:left="0"/>
        <w:jc w:val="both"/>
        <w:rPr>
          <w:rFonts w:cstheme="minorHAnsi"/>
          <w:sz w:val="2"/>
          <w:szCs w:val="2"/>
        </w:rPr>
      </w:pPr>
    </w:p>
    <w:p w14:paraId="42BC377B" w14:textId="77777777" w:rsidR="00F904BB" w:rsidRDefault="006F108D" w:rsidP="00E93C52">
      <w:pPr>
        <w:bidi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b/>
          <w:bCs/>
          <w:sz w:val="30"/>
          <w:szCs w:val="30"/>
          <w:rtl/>
        </w:rPr>
        <w:t>قرار رقم</w:t>
      </w:r>
      <w:r w:rsidR="00636612">
        <w:rPr>
          <w:rFonts w:cstheme="minorHAnsi" w:hint="cs"/>
          <w:b/>
          <w:bCs/>
          <w:sz w:val="30"/>
          <w:szCs w:val="30"/>
          <w:rtl/>
        </w:rPr>
        <w:t>(</w:t>
      </w:r>
      <w:sdt>
        <w:sdtPr>
          <w:rPr>
            <w:rFonts w:cstheme="minorHAnsi"/>
            <w:sz w:val="32"/>
            <w:szCs w:val="32"/>
            <w:rtl/>
          </w:rPr>
          <w:alias w:val="ضع رقم القرار هنا ( رقم الموضوع/ رقم الجلسة)"/>
          <w:tag w:val="ضع رقم الموضوع هنا كتابة"/>
          <w:id w:val="-971054092"/>
          <w:placeholder>
            <w:docPart w:val="64675F071B5D4CFCAFB9D48B641FF7A3"/>
          </w:placeholder>
          <w:showingPlcHdr/>
          <w15:color w:val="3366FF"/>
          <w:text/>
        </w:sdtPr>
        <w:sdtEndPr/>
        <w:sdtContent>
          <w:r w:rsidR="008E551A" w:rsidRPr="0002371C">
            <w:rPr>
              <w:rStyle w:val="a5"/>
              <w:rtl/>
            </w:rPr>
            <w:t>انقر أو اضغط هنا لإدخال نص</w:t>
          </w:r>
          <w:r w:rsidR="008E551A" w:rsidRPr="0002371C">
            <w:rPr>
              <w:rStyle w:val="a5"/>
            </w:rPr>
            <w:t>.</w:t>
          </w:r>
        </w:sdtContent>
      </w:sdt>
      <w:r w:rsidR="00636612">
        <w:rPr>
          <w:rFonts w:cstheme="minorHAnsi" w:hint="cs"/>
          <w:b/>
          <w:bCs/>
          <w:sz w:val="30"/>
          <w:szCs w:val="30"/>
          <w:rtl/>
        </w:rPr>
        <w:t>)</w:t>
      </w:r>
      <w:r w:rsidRPr="006F108D">
        <w:rPr>
          <w:rFonts w:cstheme="minorHAnsi"/>
          <w:b/>
          <w:bCs/>
          <w:sz w:val="30"/>
          <w:szCs w:val="30"/>
          <w:rtl/>
        </w:rPr>
        <w:t>:</w:t>
      </w:r>
      <w:r w:rsidRPr="006F108D">
        <w:rPr>
          <w:rFonts w:cstheme="minorHAnsi"/>
          <w:b/>
          <w:bCs/>
          <w:sz w:val="32"/>
          <w:szCs w:val="32"/>
          <w:rtl/>
        </w:rPr>
        <w:t xml:space="preserve"> </w:t>
      </w:r>
      <w:sdt>
        <w:sdtPr>
          <w:rPr>
            <w:rFonts w:cstheme="minorHAnsi"/>
            <w:sz w:val="32"/>
            <w:szCs w:val="32"/>
            <w:rtl/>
          </w:rPr>
          <w:alias w:val="اختر القرار"/>
          <w:tag w:val="اختر القرار"/>
          <w:id w:val="1294026504"/>
          <w:placeholder>
            <w:docPart w:val="FE03E15F0A9E41228DC9F8AF0307D72C"/>
          </w:placeholder>
          <w:showingPlcHdr/>
          <w15:color w:val="3366FF"/>
          <w:dropDownList>
            <w:listItem w:value="اختيار عنصر."/>
            <w:listItem w:displayText="الموافقة " w:value="الموافقة "/>
            <w:listItem w:displayText="عدم الموافقة " w:value="عدم الموافقة "/>
          </w:dropDownList>
        </w:sdtPr>
        <w:sdtEndPr/>
        <w:sdtContent>
          <w:r w:rsidR="004035B2" w:rsidRPr="0002371C">
            <w:rPr>
              <w:rStyle w:val="a5"/>
              <w:rtl/>
            </w:rPr>
            <w:t>اختيار عنصر</w:t>
          </w:r>
          <w:r w:rsidR="004035B2" w:rsidRPr="0002371C">
            <w:rPr>
              <w:rStyle w:val="a5"/>
            </w:rPr>
            <w:t>.</w:t>
          </w:r>
        </w:sdtContent>
      </w:sdt>
      <w:r w:rsidR="00636612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4202EF" w:rsidRPr="004202EF">
        <w:rPr>
          <w:rFonts w:cstheme="minorHAnsi" w:hint="cs"/>
          <w:sz w:val="32"/>
          <w:szCs w:val="32"/>
          <w:rtl/>
        </w:rPr>
        <w:t>على</w:t>
      </w:r>
      <w:r w:rsidR="004202EF">
        <w:rPr>
          <w:rFonts w:cstheme="minorHAnsi" w:hint="cs"/>
          <w:b/>
          <w:bCs/>
          <w:sz w:val="32"/>
          <w:szCs w:val="32"/>
          <w:rtl/>
        </w:rPr>
        <w:t xml:space="preserve"> </w:t>
      </w:r>
      <w:sdt>
        <w:sdtPr>
          <w:rPr>
            <w:rFonts w:cstheme="minorHAnsi" w:hint="cs"/>
            <w:sz w:val="32"/>
            <w:szCs w:val="32"/>
            <w:rtl/>
          </w:rPr>
          <w:alias w:val="اكتب نص القرار هنا "/>
          <w:id w:val="367804559"/>
          <w:placeholder>
            <w:docPart w:val="B112D83E2E9D4C0380167ABAFDE0BCAC"/>
          </w:placeholder>
          <w:showingPlcHdr/>
          <w15:color w:val="3366FF"/>
          <w:text/>
        </w:sdtPr>
        <w:sdtEndPr/>
        <w:sdtContent>
          <w:r w:rsidR="00F904BB" w:rsidRPr="003F0B0D">
            <w:rPr>
              <w:rStyle w:val="a5"/>
              <w:rtl/>
            </w:rPr>
            <w:t>انقر أو اضغط هنا لإدخال نص</w:t>
          </w:r>
          <w:r w:rsidR="00F904BB" w:rsidRPr="003F0B0D">
            <w:rPr>
              <w:rStyle w:val="a5"/>
            </w:rPr>
            <w:t>.</w:t>
          </w:r>
        </w:sdtContent>
      </w:sdt>
      <w:r w:rsidR="00A8422A">
        <w:rPr>
          <w:rFonts w:cstheme="minorHAnsi" w:hint="cs"/>
          <w:sz w:val="32"/>
          <w:szCs w:val="32"/>
          <w:rtl/>
        </w:rPr>
        <w:t>.</w:t>
      </w:r>
    </w:p>
    <w:p w14:paraId="49A93656" w14:textId="77777777" w:rsidR="006F108D" w:rsidRPr="006F108D" w:rsidRDefault="006F108D" w:rsidP="00E93C52">
      <w:pPr>
        <w:bidi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sz w:val="32"/>
          <w:szCs w:val="32"/>
          <w:rtl/>
        </w:rPr>
        <w:t>وذلك استنادًا إلى</w:t>
      </w:r>
      <w:r w:rsidR="00F904BB">
        <w:rPr>
          <w:rFonts w:cstheme="minorHAnsi" w:hint="cs"/>
          <w:sz w:val="32"/>
          <w:szCs w:val="32"/>
          <w:rtl/>
        </w:rPr>
        <w:t xml:space="preserve"> ا</w:t>
      </w:r>
      <w:r w:rsidR="00D96D3A">
        <w:rPr>
          <w:rFonts w:cstheme="minorHAnsi" w:hint="cs"/>
          <w:sz w:val="32"/>
          <w:szCs w:val="32"/>
          <w:rtl/>
        </w:rPr>
        <w:t>لمادة</w:t>
      </w:r>
      <w:r w:rsidR="004035B2">
        <w:rPr>
          <w:rFonts w:cstheme="minorHAnsi" w:hint="cs"/>
          <w:sz w:val="32"/>
          <w:szCs w:val="32"/>
          <w:rtl/>
        </w:rPr>
        <w:t xml:space="preserve"> </w:t>
      </w:r>
      <w:r w:rsidR="00A3558E">
        <w:rPr>
          <w:rFonts w:cstheme="minorHAnsi" w:hint="cs"/>
          <w:sz w:val="32"/>
          <w:szCs w:val="32"/>
          <w:rtl/>
        </w:rPr>
        <w:t>(</w:t>
      </w:r>
      <w:r w:rsidR="00F904BB">
        <w:rPr>
          <w:rFonts w:cstheme="minorHAnsi" w:hint="cs"/>
          <w:sz w:val="32"/>
          <w:szCs w:val="32"/>
          <w:rtl/>
        </w:rPr>
        <w:t>43</w:t>
      </w:r>
      <w:r w:rsidR="00A3558E">
        <w:rPr>
          <w:rFonts w:cstheme="minorHAnsi" w:hint="cs"/>
          <w:sz w:val="32"/>
          <w:szCs w:val="32"/>
          <w:rtl/>
        </w:rPr>
        <w:t>)</w:t>
      </w:r>
      <w:r w:rsidRPr="006F108D">
        <w:rPr>
          <w:rFonts w:cstheme="minorHAnsi"/>
          <w:sz w:val="32"/>
          <w:szCs w:val="32"/>
          <w:rtl/>
        </w:rPr>
        <w:t xml:space="preserve"> من</w:t>
      </w:r>
      <w:r w:rsidR="00F904BB">
        <w:rPr>
          <w:rFonts w:cstheme="minorHAnsi" w:hint="cs"/>
          <w:sz w:val="32"/>
          <w:szCs w:val="32"/>
          <w:rtl/>
        </w:rPr>
        <w:t xml:space="preserve"> نظام مجلس التعليم العالي</w:t>
      </w:r>
      <w:r w:rsidRPr="006F108D">
        <w:rPr>
          <w:rFonts w:cstheme="minorHAnsi"/>
          <w:b/>
          <w:bCs/>
          <w:sz w:val="32"/>
          <w:szCs w:val="32"/>
          <w:rtl/>
        </w:rPr>
        <w:t>.</w:t>
      </w:r>
    </w:p>
    <w:p w14:paraId="7B96541C" w14:textId="77777777" w:rsidR="006F108D" w:rsidRPr="006F108D" w:rsidRDefault="00A14848" w:rsidP="00E93C52">
      <w:pPr>
        <w:pStyle w:val="10"/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30"/>
          <w:szCs w:val="30"/>
          <w:rtl/>
        </w:rPr>
      </w:pPr>
      <w:r>
        <w:rPr>
          <w:rFonts w:asciiTheme="minorHAnsi" w:hAnsiTheme="minorHAnsi" w:cstheme="minorHAnsi" w:hint="cs"/>
          <w:sz w:val="32"/>
          <w:szCs w:val="32"/>
          <w:rtl/>
        </w:rPr>
        <w:t xml:space="preserve"> </w:t>
      </w:r>
      <w:r w:rsidR="00807B55">
        <w:rPr>
          <w:rFonts w:asciiTheme="minorHAnsi" w:hAnsiTheme="minorHAnsi" w:cstheme="minorHAnsi" w:hint="cs"/>
          <w:sz w:val="32"/>
          <w:szCs w:val="32"/>
          <w:rtl/>
        </w:rPr>
        <w:t xml:space="preserve">وإحالة القرار إلى مشرف </w:t>
      </w:r>
      <w:r w:rsidR="00F904BB">
        <w:rPr>
          <w:rFonts w:asciiTheme="minorHAnsi" w:hAnsiTheme="minorHAnsi" w:cstheme="minorHAnsi" w:hint="cs"/>
          <w:sz w:val="32"/>
          <w:szCs w:val="32"/>
          <w:rtl/>
        </w:rPr>
        <w:t>ا</w:t>
      </w:r>
      <w:r w:rsidR="00A8422A">
        <w:rPr>
          <w:rFonts w:asciiTheme="minorHAnsi" w:hAnsiTheme="minorHAnsi" w:cstheme="minorHAnsi" w:hint="cs"/>
          <w:sz w:val="32"/>
          <w:szCs w:val="32"/>
          <w:rtl/>
        </w:rPr>
        <w:t>لشؤون التعليمية</w:t>
      </w:r>
      <w:r w:rsidR="00807B55">
        <w:rPr>
          <w:rFonts w:asciiTheme="minorHAnsi" w:hAnsiTheme="minorHAnsi" w:cstheme="minorHAnsi" w:hint="cs"/>
          <w:sz w:val="32"/>
          <w:szCs w:val="32"/>
          <w:rtl/>
        </w:rPr>
        <w:t xml:space="preserve"> في القسم لإكمال اللازم</w:t>
      </w:r>
      <w:r w:rsidR="006F108D" w:rsidRPr="006F108D">
        <w:rPr>
          <w:rFonts w:asciiTheme="minorHAnsi" w:hAnsiTheme="minorHAnsi" w:cstheme="minorHAnsi"/>
          <w:sz w:val="32"/>
          <w:szCs w:val="32"/>
          <w:rtl/>
        </w:rPr>
        <w:t>.</w:t>
      </w:r>
    </w:p>
    <w:p w14:paraId="5125B254" w14:textId="77777777" w:rsidR="002F7373" w:rsidRPr="00571CE8" w:rsidRDefault="002F7373" w:rsidP="00DD06E0">
      <w:pPr>
        <w:bidi/>
        <w:rPr>
          <w:rtl/>
        </w:rPr>
      </w:pPr>
    </w:p>
    <w:p w14:paraId="2E37199B" w14:textId="77777777" w:rsidR="002F7373" w:rsidRDefault="002F7373" w:rsidP="002F7373">
      <w:pPr>
        <w:bidi/>
      </w:pPr>
    </w:p>
    <w:sectPr w:rsidR="002F7373" w:rsidSect="00B26B78">
      <w:headerReference w:type="default" r:id="rId7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DE5B2" w14:textId="77777777" w:rsidR="00E93C52" w:rsidRDefault="00E93C52" w:rsidP="00B26B78">
      <w:pPr>
        <w:spacing w:after="0" w:line="240" w:lineRule="auto"/>
      </w:pPr>
      <w:r>
        <w:separator/>
      </w:r>
    </w:p>
  </w:endnote>
  <w:endnote w:type="continuationSeparator" w:id="0">
    <w:p w14:paraId="186AD65C" w14:textId="77777777" w:rsidR="00E93C52" w:rsidRDefault="00E93C52" w:rsidP="00B2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97BD8" w14:textId="77777777" w:rsidR="00E93C52" w:rsidRDefault="00E93C52" w:rsidP="00B26B78">
      <w:pPr>
        <w:spacing w:after="0" w:line="240" w:lineRule="auto"/>
      </w:pPr>
      <w:r>
        <w:separator/>
      </w:r>
    </w:p>
  </w:footnote>
  <w:footnote w:type="continuationSeparator" w:id="0">
    <w:p w14:paraId="7387609E" w14:textId="77777777" w:rsidR="00E93C52" w:rsidRDefault="00E93C52" w:rsidP="00B26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7287A" w14:textId="77777777" w:rsidR="00B26B78" w:rsidRDefault="00B26B78">
    <w:pPr>
      <w:pStyle w:val="a3"/>
    </w:pPr>
  </w:p>
  <w:p w14:paraId="2298939C" w14:textId="77777777" w:rsidR="00B26B78" w:rsidRPr="00B26B78" w:rsidRDefault="00B26B78">
    <w:pPr>
      <w:pStyle w:val="a3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A282E"/>
    <w:multiLevelType w:val="hybridMultilevel"/>
    <w:tmpl w:val="245A0F80"/>
    <w:lvl w:ilvl="0" w:tplc="E1C28D8E">
      <w:numFmt w:val="bullet"/>
      <w:lvlText w:val="-"/>
      <w:lvlJc w:val="left"/>
      <w:pPr>
        <w:ind w:left="21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1" w15:restartNumberingAfterBreak="0">
    <w:nsid w:val="21C25A64"/>
    <w:multiLevelType w:val="hybridMultilevel"/>
    <w:tmpl w:val="F112CA60"/>
    <w:lvl w:ilvl="0" w:tplc="D4E03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069DA"/>
    <w:multiLevelType w:val="hybridMultilevel"/>
    <w:tmpl w:val="9CB40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2E6CB3"/>
    <w:multiLevelType w:val="hybridMultilevel"/>
    <w:tmpl w:val="E098D880"/>
    <w:lvl w:ilvl="0" w:tplc="7F380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52"/>
    <w:rsid w:val="00002C5F"/>
    <w:rsid w:val="00017BD4"/>
    <w:rsid w:val="000260A9"/>
    <w:rsid w:val="000464B9"/>
    <w:rsid w:val="000620BF"/>
    <w:rsid w:val="000821F7"/>
    <w:rsid w:val="000C1147"/>
    <w:rsid w:val="000C6956"/>
    <w:rsid w:val="00160FF3"/>
    <w:rsid w:val="001669CE"/>
    <w:rsid w:val="00193026"/>
    <w:rsid w:val="001D4427"/>
    <w:rsid w:val="001E03EC"/>
    <w:rsid w:val="001E2EA1"/>
    <w:rsid w:val="00221FA5"/>
    <w:rsid w:val="00232A1E"/>
    <w:rsid w:val="0024071E"/>
    <w:rsid w:val="002678B7"/>
    <w:rsid w:val="0028584C"/>
    <w:rsid w:val="002D5869"/>
    <w:rsid w:val="002E553D"/>
    <w:rsid w:val="002F7373"/>
    <w:rsid w:val="003B06D8"/>
    <w:rsid w:val="003B36B4"/>
    <w:rsid w:val="003D0B95"/>
    <w:rsid w:val="003E66AF"/>
    <w:rsid w:val="003F57AE"/>
    <w:rsid w:val="004035B2"/>
    <w:rsid w:val="004202EF"/>
    <w:rsid w:val="0046359F"/>
    <w:rsid w:val="0049473E"/>
    <w:rsid w:val="004A1699"/>
    <w:rsid w:val="004B3BBF"/>
    <w:rsid w:val="004C3C99"/>
    <w:rsid w:val="004E04BD"/>
    <w:rsid w:val="004F1F45"/>
    <w:rsid w:val="00571CE8"/>
    <w:rsid w:val="00573225"/>
    <w:rsid w:val="005C6DF7"/>
    <w:rsid w:val="00636612"/>
    <w:rsid w:val="006664F2"/>
    <w:rsid w:val="00694335"/>
    <w:rsid w:val="006A6E41"/>
    <w:rsid w:val="006B76F7"/>
    <w:rsid w:val="006C18D3"/>
    <w:rsid w:val="006C1A23"/>
    <w:rsid w:val="006D38C7"/>
    <w:rsid w:val="006E55AE"/>
    <w:rsid w:val="006F108D"/>
    <w:rsid w:val="00717E80"/>
    <w:rsid w:val="00740933"/>
    <w:rsid w:val="0074649C"/>
    <w:rsid w:val="00753DA4"/>
    <w:rsid w:val="007D453E"/>
    <w:rsid w:val="007F2554"/>
    <w:rsid w:val="00807B55"/>
    <w:rsid w:val="008629C2"/>
    <w:rsid w:val="00881F33"/>
    <w:rsid w:val="00897958"/>
    <w:rsid w:val="008C150C"/>
    <w:rsid w:val="008C2A49"/>
    <w:rsid w:val="008C73A4"/>
    <w:rsid w:val="008E3D33"/>
    <w:rsid w:val="008E551A"/>
    <w:rsid w:val="009227B0"/>
    <w:rsid w:val="00925A3F"/>
    <w:rsid w:val="00932018"/>
    <w:rsid w:val="00940748"/>
    <w:rsid w:val="00956FC2"/>
    <w:rsid w:val="00970344"/>
    <w:rsid w:val="009A27B3"/>
    <w:rsid w:val="009F0E12"/>
    <w:rsid w:val="009F13AA"/>
    <w:rsid w:val="00A06496"/>
    <w:rsid w:val="00A14848"/>
    <w:rsid w:val="00A3558E"/>
    <w:rsid w:val="00A8422A"/>
    <w:rsid w:val="00AA5894"/>
    <w:rsid w:val="00AA6CD6"/>
    <w:rsid w:val="00AB5F56"/>
    <w:rsid w:val="00AD4DBC"/>
    <w:rsid w:val="00AE3EFB"/>
    <w:rsid w:val="00AF6463"/>
    <w:rsid w:val="00B04E9F"/>
    <w:rsid w:val="00B26B78"/>
    <w:rsid w:val="00B41DBF"/>
    <w:rsid w:val="00B42DAA"/>
    <w:rsid w:val="00B514A0"/>
    <w:rsid w:val="00BB6D2C"/>
    <w:rsid w:val="00BC34AC"/>
    <w:rsid w:val="00BD767A"/>
    <w:rsid w:val="00BE5E46"/>
    <w:rsid w:val="00C85087"/>
    <w:rsid w:val="00CB00AC"/>
    <w:rsid w:val="00CB49E2"/>
    <w:rsid w:val="00D10A38"/>
    <w:rsid w:val="00D3316A"/>
    <w:rsid w:val="00D70156"/>
    <w:rsid w:val="00D96D3A"/>
    <w:rsid w:val="00DB4A30"/>
    <w:rsid w:val="00DC2853"/>
    <w:rsid w:val="00DD06E0"/>
    <w:rsid w:val="00E13589"/>
    <w:rsid w:val="00E26821"/>
    <w:rsid w:val="00E614CA"/>
    <w:rsid w:val="00E93C52"/>
    <w:rsid w:val="00EF24EA"/>
    <w:rsid w:val="00F14F92"/>
    <w:rsid w:val="00F16F87"/>
    <w:rsid w:val="00F43178"/>
    <w:rsid w:val="00F4527C"/>
    <w:rsid w:val="00F53F08"/>
    <w:rsid w:val="00F66067"/>
    <w:rsid w:val="00F72ED5"/>
    <w:rsid w:val="00F904BB"/>
    <w:rsid w:val="00FB4246"/>
    <w:rsid w:val="00FC5DF5"/>
    <w:rsid w:val="00FC606C"/>
    <w:rsid w:val="00FD0E74"/>
    <w:rsid w:val="00FD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1F07F1B"/>
  <w15:chartTrackingRefBased/>
  <w15:docId w15:val="{CF7C5469-8637-4024-994C-2916805B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335"/>
  </w:style>
  <w:style w:type="paragraph" w:styleId="1">
    <w:name w:val="heading 1"/>
    <w:basedOn w:val="a"/>
    <w:next w:val="a"/>
    <w:link w:val="1Char"/>
    <w:autoRedefine/>
    <w:uiPriority w:val="9"/>
    <w:qFormat/>
    <w:rsid w:val="003D0B95"/>
    <w:pPr>
      <w:keepNext/>
      <w:bidi/>
      <w:spacing w:before="240" w:after="60"/>
      <w:outlineLvl w:val="0"/>
    </w:pPr>
    <w:rPr>
      <w:rFonts w:ascii="Traditional Arabic" w:eastAsiaTheme="majorEastAsia" w:hAnsi="Traditional Arabic" w:cstheme="majorBidi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3D0B95"/>
    <w:rPr>
      <w:rFonts w:ascii="Traditional Arabic" w:eastAsiaTheme="majorEastAsia" w:hAnsi="Traditional Arabic" w:cstheme="majorBidi"/>
      <w:b/>
      <w:bCs/>
      <w:kern w:val="32"/>
      <w:sz w:val="32"/>
      <w:szCs w:val="32"/>
      <w:lang w:val="en-US"/>
    </w:rPr>
  </w:style>
  <w:style w:type="paragraph" w:styleId="a3">
    <w:name w:val="header"/>
    <w:basedOn w:val="a"/>
    <w:link w:val="Char"/>
    <w:uiPriority w:val="99"/>
    <w:unhideWhenUsed/>
    <w:rsid w:val="00B26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26B78"/>
  </w:style>
  <w:style w:type="paragraph" w:styleId="a4">
    <w:name w:val="footer"/>
    <w:basedOn w:val="a"/>
    <w:link w:val="Char0"/>
    <w:uiPriority w:val="99"/>
    <w:unhideWhenUsed/>
    <w:rsid w:val="00B26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26B78"/>
  </w:style>
  <w:style w:type="character" w:styleId="a5">
    <w:name w:val="Placeholder Text"/>
    <w:basedOn w:val="a0"/>
    <w:uiPriority w:val="99"/>
    <w:semiHidden/>
    <w:rsid w:val="008C2A49"/>
    <w:rPr>
      <w:color w:val="808080"/>
    </w:rPr>
  </w:style>
  <w:style w:type="character" w:customStyle="1" w:styleId="a9d1e9fb8bb2741f581bff6875fd0728c102">
    <w:name w:val="a9d1e9fb8bb2741f581bff6875fd0728c102"/>
    <w:basedOn w:val="a0"/>
    <w:rsid w:val="00571CE8"/>
  </w:style>
  <w:style w:type="paragraph" w:styleId="a6">
    <w:name w:val="Revision"/>
    <w:hidden/>
    <w:uiPriority w:val="99"/>
    <w:semiHidden/>
    <w:rsid w:val="00CB00AC"/>
    <w:pPr>
      <w:spacing w:after="0" w:line="240" w:lineRule="auto"/>
    </w:pPr>
  </w:style>
  <w:style w:type="paragraph" w:customStyle="1" w:styleId="10">
    <w:name w:val="سرد الفقرات1"/>
    <w:basedOn w:val="a"/>
    <w:uiPriority w:val="34"/>
    <w:qFormat/>
    <w:rsid w:val="006F108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6F108D"/>
    <w:pPr>
      <w:ind w:left="720"/>
      <w:contextualSpacing/>
    </w:pPr>
  </w:style>
  <w:style w:type="table" w:styleId="a8">
    <w:name w:val="Table Grid"/>
    <w:basedOn w:val="a1"/>
    <w:uiPriority w:val="39"/>
    <w:rsid w:val="00D9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dt\OneDrive\&#1602;&#1587;&#1605;%20&#1571;&#1589;&#1608;&#1604;%20&#1575;&#1604;&#1601;&#1602;&#1607;\&#1571;&#1605;&#1575;&#1606;&#1577;%20&#1575;&#1604;&#1602;&#1587;&#1605;\&#1573;&#1583;&#1575;&#1585;&#1577;%20&#1575;&#1604;&#1602;&#1587;&#1605;\&#1593;&#1575;&#1605;%201445\&#1606;&#1605;&#1575;&#1584;&#1580;%20&#1571;&#1605;&#1575;&#1606;&#1577;%20&#1575;&#1604;&#1602;&#1587;&#1605;\&#1602;&#1608;&#1575;&#1604;&#1576;%20&#1571;&#1605;&#1575;&#1606;&#1577;%20&#1605;&#1580;&#1604;&#1587;%20&#1575;&#1604;&#1602;&#1587;&#1605;%201445\&#1602;&#1608;&#1575;&#1604;&#1576;%20&#1588;&#1572;&#1608;&#1606;%20&#1585;&#1574;&#1575;&#1587;&#1577;%20&#1575;&#1604;&#1602;&#1587;&#1605;\&#1602;&#1575;&#1604;&#1576;%20&#1578;&#1606;&#1592;&#1610;&#1605;%20&#1575;&#1604;&#1575;&#1582;&#1578;&#1576;&#1575;&#1585;&#1575;&#1578;%20&#1575;&#1604;&#1606;&#1607;&#1575;&#1574;&#1610;&#157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9332FD31DD48D28762C701D21A80E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A94AAAA-EC27-4FCF-9338-6DB5B30703E3}"/>
      </w:docPartPr>
      <w:docPartBody>
        <w:p w:rsidR="00B27900" w:rsidRDefault="00B27900">
          <w:pPr>
            <w:pStyle w:val="B39332FD31DD48D28762C701D21A80E4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8BDE88A913D847EDB2BAC7EEE1C7E33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5FD5A1C-5EAA-48E3-BF51-137E625DCAAD}"/>
      </w:docPartPr>
      <w:docPartBody>
        <w:p w:rsidR="00B27900" w:rsidRDefault="00B27900">
          <w:pPr>
            <w:pStyle w:val="8BDE88A913D847EDB2BAC7EEE1C7E33E"/>
          </w:pPr>
          <w:r w:rsidRPr="0059225B">
            <w:rPr>
              <w:rStyle w:val="a3"/>
              <w:rtl/>
            </w:rPr>
            <w:t>انقر أو اضغط هنا لإدخال نص</w:t>
          </w:r>
          <w:r w:rsidRPr="0059225B">
            <w:rPr>
              <w:rStyle w:val="a3"/>
            </w:rPr>
            <w:t>.</w:t>
          </w:r>
        </w:p>
      </w:docPartBody>
    </w:docPart>
    <w:docPart>
      <w:docPartPr>
        <w:name w:val="7D4EAB5CC35D4CB7A2B339A47CA2524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D78ADF3-83F5-46F1-B9A6-393EB5B50355}"/>
      </w:docPartPr>
      <w:docPartBody>
        <w:p w:rsidR="00B27900" w:rsidRDefault="00B27900">
          <w:pPr>
            <w:pStyle w:val="7D4EAB5CC35D4CB7A2B339A47CA25244"/>
          </w:pPr>
          <w:r w:rsidRPr="0059225B">
            <w:rPr>
              <w:rStyle w:val="a3"/>
              <w:rtl/>
            </w:rPr>
            <w:t>انقر أو اضغط هنا لإدخال نص</w:t>
          </w:r>
          <w:r w:rsidRPr="0059225B">
            <w:rPr>
              <w:rStyle w:val="a3"/>
            </w:rPr>
            <w:t>.</w:t>
          </w:r>
        </w:p>
      </w:docPartBody>
    </w:docPart>
    <w:docPart>
      <w:docPartPr>
        <w:name w:val="64675F071B5D4CFCAFB9D48B641FF7A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1B81B9E-FBC6-4E07-AE35-86CBB708C4C0}"/>
      </w:docPartPr>
      <w:docPartBody>
        <w:p w:rsidR="00B27900" w:rsidRDefault="00B27900">
          <w:pPr>
            <w:pStyle w:val="64675F071B5D4CFCAFB9D48B641FF7A3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FE03E15F0A9E41228DC9F8AF0307D72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45922A1-2FA3-4CB9-A646-B9C20DCD959B}"/>
      </w:docPartPr>
      <w:docPartBody>
        <w:p w:rsidR="00B27900" w:rsidRDefault="00B27900">
          <w:pPr>
            <w:pStyle w:val="FE03E15F0A9E41228DC9F8AF0307D72C"/>
          </w:pPr>
          <w:r w:rsidRPr="0002371C">
            <w:rPr>
              <w:rStyle w:val="a3"/>
              <w:rtl/>
            </w:rPr>
            <w:t>اختيار عنصر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B112D83E2E9D4C0380167ABAFDE0BCA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2B0200D-69A3-4F0F-95D5-926086C72ACF}"/>
      </w:docPartPr>
      <w:docPartBody>
        <w:p w:rsidR="00B27900" w:rsidRDefault="00B27900">
          <w:pPr>
            <w:pStyle w:val="B112D83E2E9D4C0380167ABAFDE0BCAC"/>
          </w:pPr>
          <w:r w:rsidRPr="003F0B0D">
            <w:rPr>
              <w:rStyle w:val="a3"/>
              <w:rtl/>
            </w:rPr>
            <w:t>انقر أو اضغط هنا لإدخال نص</w:t>
          </w:r>
          <w:r w:rsidRPr="003F0B0D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00"/>
    <w:rsid w:val="00B2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DE05793964E744DF804249EC4C2052BA">
    <w:name w:val="DE05793964E744DF804249EC4C2052BA"/>
    <w:pPr>
      <w:bidi/>
    </w:pPr>
  </w:style>
  <w:style w:type="paragraph" w:customStyle="1" w:styleId="B39332FD31DD48D28762C701D21A80E4">
    <w:name w:val="B39332FD31DD48D28762C701D21A80E4"/>
    <w:pPr>
      <w:bidi/>
    </w:pPr>
  </w:style>
  <w:style w:type="paragraph" w:customStyle="1" w:styleId="8BDE88A913D847EDB2BAC7EEE1C7E33E">
    <w:name w:val="8BDE88A913D847EDB2BAC7EEE1C7E33E"/>
    <w:pPr>
      <w:bidi/>
    </w:pPr>
  </w:style>
  <w:style w:type="paragraph" w:customStyle="1" w:styleId="7D4EAB5CC35D4CB7A2B339A47CA25244">
    <w:name w:val="7D4EAB5CC35D4CB7A2B339A47CA25244"/>
    <w:pPr>
      <w:bidi/>
    </w:pPr>
  </w:style>
  <w:style w:type="paragraph" w:customStyle="1" w:styleId="64675F071B5D4CFCAFB9D48B641FF7A3">
    <w:name w:val="64675F071B5D4CFCAFB9D48B641FF7A3"/>
    <w:pPr>
      <w:bidi/>
    </w:pPr>
  </w:style>
  <w:style w:type="paragraph" w:customStyle="1" w:styleId="FE03E15F0A9E41228DC9F8AF0307D72C">
    <w:name w:val="FE03E15F0A9E41228DC9F8AF0307D72C"/>
    <w:pPr>
      <w:bidi/>
    </w:pPr>
  </w:style>
  <w:style w:type="paragraph" w:customStyle="1" w:styleId="B112D83E2E9D4C0380167ABAFDE0BCAC">
    <w:name w:val="B112D83E2E9D4C0380167ABAFDE0BCAC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قالب تنظيم الاختبارات النهائية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عبدالحليم</dc:creator>
  <cp:keywords/>
  <dc:description/>
  <cp:lastModifiedBy>عبدالحليم</cp:lastModifiedBy>
  <cp:revision>2</cp:revision>
  <dcterms:created xsi:type="dcterms:W3CDTF">2023-09-16T07:09:00Z</dcterms:created>
  <dcterms:modified xsi:type="dcterms:W3CDTF">2023-09-16T07:09:00Z</dcterms:modified>
</cp:coreProperties>
</file>